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B9" w:rsidRPr="00A31633" w:rsidRDefault="00A31633" w:rsidP="00FA562D">
      <w:pPr>
        <w:spacing w:after="160" w:line="259" w:lineRule="auto"/>
        <w:rPr>
          <w:rFonts w:ascii="Calibri" w:eastAsia="Calibri" w:hAnsi="Calibri"/>
          <w:b/>
          <w:sz w:val="28"/>
          <w:szCs w:val="22"/>
        </w:rPr>
      </w:pPr>
      <w:r w:rsidRPr="00A31633">
        <w:rPr>
          <w:rFonts w:ascii="Calibri" w:eastAsia="Calibri" w:hAnsi="Calibri"/>
          <w:b/>
          <w:sz w:val="22"/>
          <w:szCs w:val="22"/>
        </w:rPr>
        <w:t>Strata Plan Number</w:t>
      </w:r>
      <w:r w:rsidRPr="00A31633">
        <w:rPr>
          <w:rFonts w:ascii="Calibri" w:eastAsia="Calibri" w:hAnsi="Calibri"/>
          <w:b/>
          <w:sz w:val="28"/>
          <w:szCs w:val="22"/>
        </w:rPr>
        <w:t xml:space="preserve"> </w:t>
      </w:r>
      <w:sdt>
        <w:sdtPr>
          <w:rPr>
            <w:rFonts w:ascii="Calibri" w:eastAsia="Calibri" w:hAnsi="Calibri"/>
            <w:b/>
            <w:sz w:val="28"/>
            <w:szCs w:val="22"/>
          </w:rPr>
          <w:alias w:val="Strata Plan No"/>
          <w:tag w:val="Strata Plan No"/>
          <w:id w:val="-1773698431"/>
          <w:placeholder>
            <w:docPart w:val="DefaultPlaceholder_-1854013440"/>
          </w:placeholder>
          <w:showingPlcHdr/>
        </w:sdtPr>
        <w:sdtContent>
          <w:r w:rsidRPr="00A31633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sdtContent>
      </w:sdt>
    </w:p>
    <w:p w:rsidR="00A31633" w:rsidRDefault="00A31633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31633" w:rsidRPr="00A31633" w:rsidRDefault="00FA562D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A31633">
        <w:rPr>
          <w:rFonts w:ascii="Calibri" w:eastAsia="Calibri" w:hAnsi="Calibri"/>
          <w:sz w:val="22"/>
          <w:szCs w:val="22"/>
        </w:rPr>
        <w:t>Property address</w:t>
      </w:r>
      <w:r w:rsidR="00A31633" w:rsidRPr="00A31633">
        <w:rPr>
          <w:rFonts w:ascii="Calibri" w:eastAsia="Calibri" w:hAnsi="Calibri"/>
          <w:sz w:val="22"/>
          <w:szCs w:val="22"/>
        </w:rPr>
        <w:t>:</w:t>
      </w:r>
      <w:r w:rsidR="00A31633" w:rsidRPr="00A31633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id w:val="-1820419483"/>
          <w:placeholder>
            <w:docPart w:val="DefaultPlaceholder_-1854013440"/>
          </w:placeholder>
          <w:showingPlcHdr/>
        </w:sdtPr>
        <w:sdtContent>
          <w:r w:rsidR="00A31633"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A562D" w:rsidRPr="00A31633" w:rsidRDefault="00A31633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A31633">
        <w:rPr>
          <w:rFonts w:ascii="Calibri" w:eastAsia="Calibri" w:hAnsi="Calibri"/>
          <w:sz w:val="22"/>
          <w:szCs w:val="22"/>
        </w:rPr>
        <w:t>O</w:t>
      </w:r>
      <w:r w:rsidR="00FA562D" w:rsidRPr="00A31633">
        <w:rPr>
          <w:rFonts w:ascii="Calibri" w:eastAsia="Calibri" w:hAnsi="Calibri"/>
          <w:sz w:val="22"/>
          <w:szCs w:val="22"/>
        </w:rPr>
        <w:t xml:space="preserve">wner name/s: </w:t>
      </w:r>
      <w:r w:rsidRPr="00A31633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id w:val="2062520192"/>
          <w:placeholder>
            <w:docPart w:val="DefaultPlaceholder_-1854013440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A562D" w:rsidRPr="00A31633" w:rsidRDefault="00FA562D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A31633">
        <w:rPr>
          <w:rFonts w:ascii="Calibri" w:eastAsia="Calibri" w:hAnsi="Calibri"/>
          <w:sz w:val="22"/>
          <w:szCs w:val="22"/>
        </w:rPr>
        <w:t>Email addresses:</w:t>
      </w:r>
      <w:r w:rsidR="00A31633" w:rsidRPr="00A31633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id w:val="2019347487"/>
          <w:placeholder>
            <w:docPart w:val="DefaultPlaceholder_-1854013440"/>
          </w:placeholder>
          <w:showingPlcHdr/>
        </w:sdtPr>
        <w:sdtContent>
          <w:bookmarkStart w:id="0" w:name="_GoBack"/>
          <w:r w:rsidR="00A31633"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  <w:bookmarkEnd w:id="0"/>
        </w:sdtContent>
      </w:sdt>
    </w:p>
    <w:p w:rsidR="00A31633" w:rsidRPr="00A31633" w:rsidRDefault="00FA562D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A31633">
        <w:rPr>
          <w:rFonts w:ascii="Calibri" w:eastAsia="Calibri" w:hAnsi="Calibri"/>
          <w:sz w:val="22"/>
          <w:szCs w:val="22"/>
        </w:rPr>
        <w:t xml:space="preserve">Owner/s Postal Addresses: </w:t>
      </w:r>
      <w:sdt>
        <w:sdtPr>
          <w:rPr>
            <w:rFonts w:ascii="Calibri" w:eastAsia="Calibri" w:hAnsi="Calibri"/>
            <w:sz w:val="22"/>
            <w:szCs w:val="22"/>
          </w:rPr>
          <w:id w:val="764187641"/>
          <w:placeholder>
            <w:docPart w:val="DefaultPlaceholder_-1854013440"/>
          </w:placeholder>
          <w:showingPlcHdr/>
          <w:text/>
        </w:sdtPr>
        <w:sdtContent>
          <w:r w:rsidR="00A31633"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A562D" w:rsidRPr="00A31633" w:rsidRDefault="00A31633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A31633">
        <w:rPr>
          <w:rFonts w:ascii="Calibri" w:eastAsia="Calibri" w:hAnsi="Calibri"/>
          <w:sz w:val="22"/>
          <w:szCs w:val="22"/>
        </w:rPr>
        <w:t>Telephone</w:t>
      </w:r>
      <w:r w:rsidR="00FA562D" w:rsidRPr="00A31633">
        <w:rPr>
          <w:rFonts w:ascii="Calibri" w:eastAsia="Calibri" w:hAnsi="Calibri"/>
          <w:sz w:val="22"/>
          <w:szCs w:val="22"/>
        </w:rPr>
        <w:t xml:space="preserve"> numbers</w:t>
      </w:r>
      <w:r w:rsidRPr="00A31633">
        <w:rPr>
          <w:rFonts w:ascii="Calibri" w:eastAsia="Calibri" w:hAnsi="Calibri"/>
          <w:sz w:val="22"/>
          <w:szCs w:val="22"/>
        </w:rPr>
        <w:t>:</w:t>
      </w:r>
      <w:r w:rsidRPr="00A31633">
        <w:rPr>
          <w:rFonts w:ascii="Calibri" w:eastAsia="Calibri" w:hAnsi="Calibri"/>
          <w:sz w:val="22"/>
          <w:szCs w:val="22"/>
        </w:rPr>
        <w:tab/>
        <w:t xml:space="preserve">Home:   </w:t>
      </w:r>
      <w:sdt>
        <w:sdtPr>
          <w:rPr>
            <w:rFonts w:ascii="Calibri" w:eastAsia="Calibri" w:hAnsi="Calibri"/>
            <w:sz w:val="22"/>
            <w:szCs w:val="22"/>
          </w:rPr>
          <w:id w:val="169607001"/>
          <w:placeholder>
            <w:docPart w:val="DefaultPlaceholder_-1854013440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  <w:r w:rsidRPr="00A31633">
        <w:rPr>
          <w:rFonts w:ascii="Calibri" w:eastAsia="Calibri" w:hAnsi="Calibri"/>
          <w:sz w:val="22"/>
          <w:szCs w:val="22"/>
        </w:rPr>
        <w:tab/>
        <w:t xml:space="preserve">Work:   </w:t>
      </w:r>
      <w:sdt>
        <w:sdtPr>
          <w:rPr>
            <w:rFonts w:ascii="Calibri" w:eastAsia="Calibri" w:hAnsi="Calibri"/>
            <w:sz w:val="22"/>
            <w:szCs w:val="22"/>
          </w:rPr>
          <w:id w:val="1547173767"/>
          <w:placeholder>
            <w:docPart w:val="DefaultPlaceholder_-1854013440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A562D" w:rsidRPr="001667FC" w:rsidRDefault="00A31633" w:rsidP="00A31633">
      <w:pPr>
        <w:spacing w:after="160" w:line="259" w:lineRule="auto"/>
        <w:ind w:left="144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Mobile:</w:t>
      </w:r>
      <w:r w:rsidR="00FA562D" w:rsidRPr="001667F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  </w:t>
      </w:r>
      <w:sdt>
        <w:sdtPr>
          <w:rPr>
            <w:rFonts w:ascii="Calibri" w:eastAsia="Calibri" w:hAnsi="Calibri"/>
            <w:sz w:val="22"/>
            <w:szCs w:val="22"/>
          </w:rPr>
          <w:id w:val="1143549389"/>
          <w:placeholder>
            <w:docPart w:val="DefaultPlaceholder_-1854013440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</w:rPr>
        <w:tab/>
        <w:t xml:space="preserve">Fax:   </w:t>
      </w:r>
      <w:sdt>
        <w:sdtPr>
          <w:rPr>
            <w:rFonts w:ascii="Calibri" w:eastAsia="Calibri" w:hAnsi="Calibri"/>
            <w:sz w:val="22"/>
            <w:szCs w:val="22"/>
          </w:rPr>
          <w:id w:val="1945105783"/>
          <w:placeholder>
            <w:docPart w:val="DefaultPlaceholder_-1854013440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A31633" w:rsidRDefault="00A31633" w:rsidP="00FA562D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:rsidR="00FA562D" w:rsidRPr="001667FC" w:rsidRDefault="00FA562D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667FC">
        <w:rPr>
          <w:rFonts w:ascii="Calibri" w:eastAsia="Calibri" w:hAnsi="Calibri"/>
          <w:b/>
          <w:sz w:val="22"/>
          <w:szCs w:val="22"/>
        </w:rPr>
        <w:t>If your property</w:t>
      </w:r>
      <w:r>
        <w:rPr>
          <w:rFonts w:ascii="Calibri" w:eastAsia="Calibri" w:hAnsi="Calibri"/>
          <w:b/>
          <w:sz w:val="22"/>
          <w:szCs w:val="22"/>
        </w:rPr>
        <w:t xml:space="preserve"> is</w:t>
      </w:r>
      <w:r w:rsidRPr="001667FC">
        <w:rPr>
          <w:rFonts w:ascii="Calibri" w:eastAsia="Calibri" w:hAnsi="Calibri"/>
          <w:b/>
          <w:sz w:val="22"/>
          <w:szCs w:val="22"/>
        </w:rPr>
        <w:t xml:space="preserve"> rented out, please provide your Property Manager’s details</w:t>
      </w:r>
      <w:r w:rsidRPr="001667FC">
        <w:rPr>
          <w:rFonts w:ascii="Calibri" w:eastAsia="Calibri" w:hAnsi="Calibri"/>
          <w:sz w:val="22"/>
          <w:szCs w:val="22"/>
        </w:rPr>
        <w:t xml:space="preserve">: </w:t>
      </w:r>
    </w:p>
    <w:p w:rsidR="00FA562D" w:rsidRPr="001667FC" w:rsidRDefault="00A31633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Name:  </w:t>
      </w:r>
      <w:sdt>
        <w:sdtPr>
          <w:rPr>
            <w:rFonts w:ascii="Calibri" w:eastAsia="Calibri" w:hAnsi="Calibri"/>
            <w:sz w:val="22"/>
            <w:szCs w:val="22"/>
          </w:rPr>
          <w:id w:val="-957721072"/>
          <w:placeholder>
            <w:docPart w:val="DefaultPlaceholder_-1854013440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Company:  </w:t>
      </w:r>
      <w:sdt>
        <w:sdtPr>
          <w:rPr>
            <w:rFonts w:ascii="Calibri" w:eastAsia="Calibri" w:hAnsi="Calibri"/>
            <w:sz w:val="22"/>
            <w:szCs w:val="22"/>
          </w:rPr>
          <w:id w:val="107936748"/>
          <w:placeholder>
            <w:docPart w:val="DefaultPlaceholder_-1854013440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A562D" w:rsidRPr="001667FC" w:rsidRDefault="00FA562D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667FC">
        <w:rPr>
          <w:rFonts w:ascii="Calibri" w:eastAsia="Calibri" w:hAnsi="Calibri"/>
          <w:sz w:val="22"/>
          <w:szCs w:val="22"/>
        </w:rPr>
        <w:t>Email</w:t>
      </w:r>
      <w:r w:rsidR="00A31633">
        <w:rPr>
          <w:rFonts w:ascii="Calibri" w:eastAsia="Calibri" w:hAnsi="Calibri"/>
          <w:sz w:val="22"/>
          <w:szCs w:val="22"/>
        </w:rPr>
        <w:t xml:space="preserve">:  </w:t>
      </w:r>
      <w:sdt>
        <w:sdtPr>
          <w:rPr>
            <w:rFonts w:ascii="Calibri" w:eastAsia="Calibri" w:hAnsi="Calibri"/>
            <w:sz w:val="22"/>
            <w:szCs w:val="22"/>
          </w:rPr>
          <w:id w:val="119120132"/>
          <w:placeholder>
            <w:docPart w:val="DefaultPlaceholder_-1854013440"/>
          </w:placeholder>
          <w:showingPlcHdr/>
        </w:sdtPr>
        <w:sdtContent>
          <w:r w:rsidR="00A31633"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A31633" w:rsidRDefault="00A31633" w:rsidP="00A3163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667FC">
        <w:rPr>
          <w:rFonts w:ascii="Calibri" w:eastAsia="Calibri" w:hAnsi="Calibri"/>
          <w:sz w:val="22"/>
          <w:szCs w:val="22"/>
        </w:rPr>
        <w:t>Postal address</w:t>
      </w:r>
      <w:r>
        <w:rPr>
          <w:rFonts w:ascii="Calibri" w:eastAsia="Calibri" w:hAnsi="Calibri"/>
          <w:sz w:val="22"/>
          <w:szCs w:val="22"/>
        </w:rPr>
        <w:t xml:space="preserve">:  </w:t>
      </w:r>
      <w:sdt>
        <w:sdtPr>
          <w:rPr>
            <w:rFonts w:ascii="Calibri" w:eastAsia="Calibri" w:hAnsi="Calibri"/>
            <w:sz w:val="22"/>
            <w:szCs w:val="22"/>
          </w:rPr>
          <w:id w:val="454690311"/>
          <w:placeholder>
            <w:docPart w:val="DefaultPlaceholder_-1854013440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A31633" w:rsidRPr="00A31633" w:rsidRDefault="00A31633" w:rsidP="00A3163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A31633">
        <w:rPr>
          <w:rFonts w:ascii="Calibri" w:eastAsia="Calibri" w:hAnsi="Calibri"/>
          <w:sz w:val="22"/>
          <w:szCs w:val="22"/>
        </w:rPr>
        <w:t>Telephone numbers:</w:t>
      </w:r>
      <w:r w:rsidRPr="00A31633">
        <w:rPr>
          <w:rFonts w:ascii="Calibri" w:eastAsia="Calibri" w:hAnsi="Calibri"/>
          <w:sz w:val="22"/>
          <w:szCs w:val="22"/>
        </w:rPr>
        <w:tab/>
        <w:t xml:space="preserve">Home:   </w:t>
      </w:r>
      <w:sdt>
        <w:sdtPr>
          <w:rPr>
            <w:rFonts w:ascii="Calibri" w:eastAsia="Calibri" w:hAnsi="Calibri"/>
            <w:sz w:val="22"/>
            <w:szCs w:val="22"/>
          </w:rPr>
          <w:id w:val="1825395718"/>
          <w:placeholder>
            <w:docPart w:val="54CF098C236249E89329B398DCB75955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  <w:r w:rsidRPr="00A31633">
        <w:rPr>
          <w:rFonts w:ascii="Calibri" w:eastAsia="Calibri" w:hAnsi="Calibri"/>
          <w:sz w:val="22"/>
          <w:szCs w:val="22"/>
        </w:rPr>
        <w:tab/>
        <w:t xml:space="preserve">Work:   </w:t>
      </w:r>
      <w:sdt>
        <w:sdtPr>
          <w:rPr>
            <w:rFonts w:ascii="Calibri" w:eastAsia="Calibri" w:hAnsi="Calibri"/>
            <w:sz w:val="22"/>
            <w:szCs w:val="22"/>
          </w:rPr>
          <w:id w:val="-1376306171"/>
          <w:placeholder>
            <w:docPart w:val="54CF098C236249E89329B398DCB75955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A31633" w:rsidRPr="001667FC" w:rsidRDefault="00A31633" w:rsidP="00A31633">
      <w:pPr>
        <w:spacing w:after="160" w:line="259" w:lineRule="auto"/>
        <w:ind w:left="144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Mobile:</w:t>
      </w:r>
      <w:r w:rsidRPr="001667F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  </w:t>
      </w:r>
      <w:sdt>
        <w:sdtPr>
          <w:rPr>
            <w:rFonts w:ascii="Calibri" w:eastAsia="Calibri" w:hAnsi="Calibri"/>
            <w:sz w:val="22"/>
            <w:szCs w:val="22"/>
          </w:rPr>
          <w:id w:val="-744875836"/>
          <w:placeholder>
            <w:docPart w:val="54CF098C236249E89329B398DCB75955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  <w:r>
        <w:rPr>
          <w:rFonts w:ascii="Calibri" w:eastAsia="Calibri" w:hAnsi="Calibri"/>
          <w:sz w:val="22"/>
          <w:szCs w:val="22"/>
        </w:rPr>
        <w:tab/>
        <w:t xml:space="preserve">Fax:   </w:t>
      </w:r>
      <w:sdt>
        <w:sdtPr>
          <w:rPr>
            <w:rFonts w:ascii="Calibri" w:eastAsia="Calibri" w:hAnsi="Calibri"/>
            <w:sz w:val="22"/>
            <w:szCs w:val="22"/>
          </w:rPr>
          <w:id w:val="1688178189"/>
          <w:placeholder>
            <w:docPart w:val="54CF098C236249E89329B398DCB75955"/>
          </w:placeholder>
          <w:showingPlcHdr/>
        </w:sdtPr>
        <w:sdtContent>
          <w:r w:rsidRPr="002F38EA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A562D" w:rsidRPr="001667FC" w:rsidRDefault="00A31633" w:rsidP="00A3163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667FC">
        <w:rPr>
          <w:rFonts w:ascii="Calibri" w:eastAsia="Calibri" w:hAnsi="Calibri"/>
          <w:sz w:val="22"/>
          <w:szCs w:val="22"/>
        </w:rPr>
        <w:t xml:space="preserve"> </w:t>
      </w:r>
    </w:p>
    <w:p w:rsidR="00FA562D" w:rsidRPr="001667FC" w:rsidRDefault="00FA562D" w:rsidP="00FA562D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1667FC">
        <w:rPr>
          <w:rFonts w:ascii="Calibri" w:eastAsia="Calibri" w:hAnsi="Calibri"/>
          <w:b/>
          <w:sz w:val="22"/>
          <w:szCs w:val="22"/>
        </w:rPr>
        <w:t>Strata Levies and Accounts (Please delete as applicable)</w:t>
      </w:r>
    </w:p>
    <w:p w:rsidR="00FA562D" w:rsidRPr="00B3682E" w:rsidRDefault="00FA562D" w:rsidP="00FA562D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0"/>
          <w:szCs w:val="22"/>
        </w:rPr>
      </w:pPr>
      <w:r w:rsidRPr="00B3682E">
        <w:rPr>
          <w:rFonts w:ascii="Calibri" w:eastAsia="Calibri" w:hAnsi="Calibri"/>
          <w:sz w:val="20"/>
          <w:szCs w:val="22"/>
        </w:rPr>
        <w:t>Strata Levies and any associated accounts are to be paid by the Owner/s:</w:t>
      </w:r>
      <w:r w:rsidR="00B3682E" w:rsidRPr="00B3682E">
        <w:rPr>
          <w:rFonts w:ascii="Calibri" w:eastAsia="Calibri" w:hAnsi="Calibri"/>
          <w:sz w:val="20"/>
          <w:szCs w:val="22"/>
        </w:rPr>
        <w:t xml:space="preserve">   </w:t>
      </w:r>
      <w:r w:rsidR="00B3682E">
        <w:rPr>
          <w:rFonts w:ascii="Calibri" w:eastAsia="Calibri" w:hAnsi="Calibri"/>
          <w:sz w:val="20"/>
          <w:szCs w:val="22"/>
        </w:rPr>
        <w:tab/>
        <w:t xml:space="preserve">      </w:t>
      </w:r>
      <w:r w:rsidR="00B3682E" w:rsidRPr="00B3682E">
        <w:rPr>
          <w:rFonts w:ascii="Calibri" w:eastAsia="Calibri" w:hAnsi="Calibri"/>
          <w:sz w:val="20"/>
          <w:szCs w:val="22"/>
        </w:rPr>
        <w:t xml:space="preserve">   </w:t>
      </w:r>
      <w:sdt>
        <w:sdtPr>
          <w:rPr>
            <w:rFonts w:ascii="Calibri" w:eastAsia="Calibri" w:hAnsi="Calibri"/>
            <w:sz w:val="20"/>
            <w:szCs w:val="22"/>
          </w:rPr>
          <w:id w:val="-83345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B3682E">
        <w:rPr>
          <w:rFonts w:ascii="Calibri" w:eastAsia="Calibri" w:hAnsi="Calibri"/>
          <w:sz w:val="20"/>
          <w:szCs w:val="22"/>
        </w:rPr>
        <w:t xml:space="preserve"> YES  / </w:t>
      </w:r>
      <w:r w:rsidR="00B3682E" w:rsidRPr="00B3682E">
        <w:rPr>
          <w:rFonts w:ascii="Calibri" w:eastAsia="Calibri" w:hAnsi="Calibri"/>
          <w:sz w:val="20"/>
          <w:szCs w:val="22"/>
        </w:rPr>
        <w:t xml:space="preserve">  </w:t>
      </w:r>
      <w:sdt>
        <w:sdtPr>
          <w:rPr>
            <w:rFonts w:ascii="Calibri" w:eastAsia="Calibri" w:hAnsi="Calibri"/>
            <w:sz w:val="20"/>
            <w:szCs w:val="22"/>
          </w:rPr>
          <w:id w:val="-75467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B3682E">
        <w:rPr>
          <w:rFonts w:ascii="Calibri" w:eastAsia="Calibri" w:hAnsi="Calibri"/>
          <w:sz w:val="20"/>
          <w:szCs w:val="22"/>
        </w:rPr>
        <w:t>NO</w:t>
      </w:r>
    </w:p>
    <w:p w:rsidR="00FA562D" w:rsidRPr="00B3682E" w:rsidRDefault="00FA562D" w:rsidP="00FA562D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0"/>
          <w:szCs w:val="22"/>
        </w:rPr>
      </w:pPr>
      <w:r w:rsidRPr="00B3682E">
        <w:rPr>
          <w:rFonts w:ascii="Calibri" w:eastAsia="Calibri" w:hAnsi="Calibri"/>
          <w:sz w:val="20"/>
          <w:szCs w:val="22"/>
        </w:rPr>
        <w:t>Strata L</w:t>
      </w:r>
      <w:r w:rsidR="00B3682E" w:rsidRPr="00B3682E">
        <w:rPr>
          <w:rFonts w:ascii="Calibri" w:eastAsia="Calibri" w:hAnsi="Calibri"/>
          <w:sz w:val="20"/>
          <w:szCs w:val="22"/>
        </w:rPr>
        <w:t>evies etc. to be emailed</w:t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  <w:t xml:space="preserve">  </w:t>
      </w:r>
      <w:r w:rsidR="00B3682E">
        <w:rPr>
          <w:rFonts w:ascii="Calibri" w:eastAsia="Calibri" w:hAnsi="Calibri"/>
          <w:sz w:val="20"/>
          <w:szCs w:val="22"/>
        </w:rPr>
        <w:t xml:space="preserve">  </w:t>
      </w:r>
      <w:r w:rsidR="00B3682E" w:rsidRPr="00B3682E">
        <w:rPr>
          <w:rFonts w:ascii="Calibri" w:eastAsia="Calibri" w:hAnsi="Calibri"/>
          <w:sz w:val="20"/>
          <w:szCs w:val="22"/>
        </w:rPr>
        <w:t xml:space="preserve">     </w:t>
      </w:r>
      <w:sdt>
        <w:sdtPr>
          <w:rPr>
            <w:rFonts w:ascii="Calibri" w:eastAsia="Calibri" w:hAnsi="Calibri"/>
            <w:sz w:val="20"/>
            <w:szCs w:val="22"/>
          </w:rPr>
          <w:id w:val="-72082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 xml:space="preserve"> YES  /   </w:t>
      </w:r>
      <w:sdt>
        <w:sdtPr>
          <w:rPr>
            <w:rFonts w:ascii="Calibri" w:eastAsia="Calibri" w:hAnsi="Calibri"/>
            <w:sz w:val="20"/>
            <w:szCs w:val="22"/>
          </w:rPr>
          <w:id w:val="43749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>NO</w:t>
      </w:r>
    </w:p>
    <w:p w:rsidR="00FA562D" w:rsidRPr="00B3682E" w:rsidRDefault="00FA562D" w:rsidP="00FA562D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0"/>
          <w:szCs w:val="22"/>
        </w:rPr>
      </w:pPr>
      <w:r w:rsidRPr="00B3682E">
        <w:rPr>
          <w:rFonts w:ascii="Calibri" w:eastAsia="Calibri" w:hAnsi="Calibri"/>
          <w:sz w:val="20"/>
          <w:szCs w:val="22"/>
        </w:rPr>
        <w:t>Strata</w:t>
      </w:r>
      <w:r w:rsidR="00B3682E" w:rsidRPr="00B3682E">
        <w:rPr>
          <w:rFonts w:ascii="Calibri" w:eastAsia="Calibri" w:hAnsi="Calibri"/>
          <w:sz w:val="20"/>
          <w:szCs w:val="22"/>
        </w:rPr>
        <w:t xml:space="preserve"> Levies etc. to be posted</w:t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  <w:t xml:space="preserve">  </w:t>
      </w:r>
      <w:r w:rsidR="00B3682E">
        <w:rPr>
          <w:rFonts w:ascii="Calibri" w:eastAsia="Calibri" w:hAnsi="Calibri"/>
          <w:sz w:val="20"/>
          <w:szCs w:val="22"/>
        </w:rPr>
        <w:t xml:space="preserve">  </w:t>
      </w:r>
      <w:r w:rsidR="00B3682E" w:rsidRPr="00B3682E">
        <w:rPr>
          <w:rFonts w:ascii="Calibri" w:eastAsia="Calibri" w:hAnsi="Calibri"/>
          <w:sz w:val="20"/>
          <w:szCs w:val="22"/>
        </w:rPr>
        <w:t xml:space="preserve">     </w:t>
      </w:r>
      <w:sdt>
        <w:sdtPr>
          <w:rPr>
            <w:rFonts w:ascii="Calibri" w:eastAsia="Calibri" w:hAnsi="Calibri"/>
            <w:sz w:val="20"/>
            <w:szCs w:val="22"/>
          </w:rPr>
          <w:id w:val="179933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 xml:space="preserve"> YES  /   </w:t>
      </w:r>
      <w:sdt>
        <w:sdtPr>
          <w:rPr>
            <w:rFonts w:ascii="Calibri" w:eastAsia="Calibri" w:hAnsi="Calibri"/>
            <w:sz w:val="20"/>
            <w:szCs w:val="22"/>
          </w:rPr>
          <w:id w:val="-32521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>NO</w:t>
      </w:r>
    </w:p>
    <w:p w:rsidR="00FA562D" w:rsidRPr="00B3682E" w:rsidRDefault="00FA562D" w:rsidP="00FA562D">
      <w:pPr>
        <w:spacing w:after="160" w:line="259" w:lineRule="auto"/>
        <w:ind w:firstLine="720"/>
        <w:contextualSpacing/>
        <w:rPr>
          <w:rFonts w:ascii="Calibri" w:eastAsia="Calibri" w:hAnsi="Calibri"/>
          <w:sz w:val="20"/>
          <w:szCs w:val="22"/>
        </w:rPr>
      </w:pPr>
      <w:r w:rsidRPr="00B3682E">
        <w:rPr>
          <w:rFonts w:ascii="Calibri" w:eastAsia="Calibri" w:hAnsi="Calibri"/>
          <w:sz w:val="20"/>
          <w:szCs w:val="22"/>
        </w:rPr>
        <w:t>OR</w:t>
      </w:r>
    </w:p>
    <w:p w:rsidR="00FA562D" w:rsidRPr="00B3682E" w:rsidRDefault="00FA562D" w:rsidP="00FA562D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0"/>
          <w:szCs w:val="22"/>
        </w:rPr>
      </w:pPr>
      <w:r w:rsidRPr="00B3682E">
        <w:rPr>
          <w:rFonts w:ascii="Calibri" w:eastAsia="Calibri" w:hAnsi="Calibri"/>
          <w:sz w:val="20"/>
          <w:szCs w:val="22"/>
        </w:rPr>
        <w:t xml:space="preserve">Strata Levies and any associated accounts are to be paid by the Property </w:t>
      </w:r>
      <w:r w:rsidR="004F1F78" w:rsidRPr="00B3682E">
        <w:rPr>
          <w:rFonts w:ascii="Calibri" w:eastAsia="Calibri" w:hAnsi="Calibri"/>
          <w:sz w:val="20"/>
          <w:szCs w:val="22"/>
        </w:rPr>
        <w:t xml:space="preserve">Manager </w:t>
      </w:r>
      <w:r w:rsidRPr="00B3682E">
        <w:rPr>
          <w:rFonts w:ascii="Calibri" w:eastAsia="Calibri" w:hAnsi="Calibri"/>
          <w:sz w:val="20"/>
          <w:szCs w:val="22"/>
        </w:rPr>
        <w:t xml:space="preserve"> </w:t>
      </w:r>
      <w:r w:rsidR="00B3682E" w:rsidRPr="00B3682E">
        <w:rPr>
          <w:rFonts w:ascii="Calibri" w:eastAsia="Calibri" w:hAnsi="Calibri"/>
          <w:sz w:val="20"/>
          <w:szCs w:val="22"/>
        </w:rPr>
        <w:t>:</w:t>
      </w:r>
      <w:r w:rsidR="00B3682E">
        <w:rPr>
          <w:rFonts w:ascii="Calibri" w:eastAsia="Calibri" w:hAnsi="Calibri"/>
          <w:sz w:val="20"/>
          <w:szCs w:val="22"/>
        </w:rPr>
        <w:t xml:space="preserve"> </w:t>
      </w:r>
      <w:r w:rsidR="00B3682E" w:rsidRPr="00B3682E">
        <w:rPr>
          <w:rFonts w:ascii="Calibri" w:eastAsia="Calibri" w:hAnsi="Calibri"/>
          <w:sz w:val="20"/>
          <w:szCs w:val="22"/>
        </w:rPr>
        <w:t xml:space="preserve"> </w:t>
      </w:r>
      <w:sdt>
        <w:sdtPr>
          <w:rPr>
            <w:rFonts w:ascii="Calibri" w:eastAsia="Calibri" w:hAnsi="Calibri"/>
            <w:sz w:val="20"/>
            <w:szCs w:val="22"/>
          </w:rPr>
          <w:id w:val="15203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 xml:space="preserve"> YES  /   </w:t>
      </w:r>
      <w:sdt>
        <w:sdtPr>
          <w:rPr>
            <w:rFonts w:ascii="Calibri" w:eastAsia="Calibri" w:hAnsi="Calibri"/>
            <w:sz w:val="20"/>
            <w:szCs w:val="22"/>
          </w:rPr>
          <w:id w:val="-38410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>NO</w:t>
      </w:r>
    </w:p>
    <w:p w:rsidR="004F1F78" w:rsidRPr="00B3682E" w:rsidRDefault="00FA562D" w:rsidP="00FA562D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0"/>
          <w:szCs w:val="22"/>
        </w:rPr>
      </w:pPr>
      <w:r w:rsidRPr="00B3682E">
        <w:rPr>
          <w:rFonts w:ascii="Calibri" w:eastAsia="Calibri" w:hAnsi="Calibri"/>
          <w:sz w:val="20"/>
          <w:szCs w:val="22"/>
        </w:rPr>
        <w:t>Strata Levies etc. to be ema</w:t>
      </w:r>
      <w:r w:rsidR="00B3682E" w:rsidRPr="00B3682E">
        <w:rPr>
          <w:rFonts w:ascii="Calibri" w:eastAsia="Calibri" w:hAnsi="Calibri"/>
          <w:sz w:val="20"/>
          <w:szCs w:val="22"/>
        </w:rPr>
        <w:t xml:space="preserve">iled </w:t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  <w:t xml:space="preserve">     </w:t>
      </w:r>
      <w:r w:rsidR="00B3682E">
        <w:rPr>
          <w:rFonts w:ascii="Calibri" w:eastAsia="Calibri" w:hAnsi="Calibri"/>
          <w:sz w:val="20"/>
          <w:szCs w:val="22"/>
        </w:rPr>
        <w:t xml:space="preserve">  </w:t>
      </w:r>
      <w:r w:rsidR="00B3682E" w:rsidRPr="00B3682E">
        <w:rPr>
          <w:rFonts w:ascii="Calibri" w:eastAsia="Calibri" w:hAnsi="Calibri"/>
          <w:sz w:val="20"/>
          <w:szCs w:val="22"/>
        </w:rPr>
        <w:t xml:space="preserve">  </w:t>
      </w:r>
      <w:sdt>
        <w:sdtPr>
          <w:rPr>
            <w:rFonts w:ascii="Calibri" w:eastAsia="Calibri" w:hAnsi="Calibri"/>
            <w:sz w:val="20"/>
            <w:szCs w:val="22"/>
          </w:rPr>
          <w:id w:val="176734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 xml:space="preserve"> YES  /   </w:t>
      </w:r>
      <w:sdt>
        <w:sdtPr>
          <w:rPr>
            <w:rFonts w:ascii="Calibri" w:eastAsia="Calibri" w:hAnsi="Calibri"/>
            <w:sz w:val="20"/>
            <w:szCs w:val="22"/>
          </w:rPr>
          <w:id w:val="-79204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>NO</w:t>
      </w:r>
    </w:p>
    <w:p w:rsidR="00FA562D" w:rsidRPr="00B3682E" w:rsidRDefault="00FA562D" w:rsidP="00FA562D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0"/>
          <w:szCs w:val="22"/>
        </w:rPr>
      </w:pPr>
      <w:r w:rsidRPr="00B3682E">
        <w:rPr>
          <w:rFonts w:ascii="Calibri" w:eastAsia="Calibri" w:hAnsi="Calibri"/>
          <w:sz w:val="20"/>
          <w:szCs w:val="22"/>
        </w:rPr>
        <w:t>Strata Le</w:t>
      </w:r>
      <w:r w:rsidR="00B3682E" w:rsidRPr="00B3682E">
        <w:rPr>
          <w:rFonts w:ascii="Calibri" w:eastAsia="Calibri" w:hAnsi="Calibri"/>
          <w:sz w:val="20"/>
          <w:szCs w:val="22"/>
        </w:rPr>
        <w:t xml:space="preserve">vies etc. to be posted </w:t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</w:r>
      <w:r w:rsidR="00B3682E" w:rsidRPr="00B3682E">
        <w:rPr>
          <w:rFonts w:ascii="Calibri" w:eastAsia="Calibri" w:hAnsi="Calibri"/>
          <w:sz w:val="20"/>
          <w:szCs w:val="22"/>
        </w:rPr>
        <w:tab/>
        <w:t xml:space="preserve">   </w:t>
      </w:r>
      <w:r w:rsidR="00B3682E">
        <w:rPr>
          <w:rFonts w:ascii="Calibri" w:eastAsia="Calibri" w:hAnsi="Calibri"/>
          <w:sz w:val="20"/>
          <w:szCs w:val="22"/>
        </w:rPr>
        <w:t xml:space="preserve">   </w:t>
      </w:r>
      <w:r w:rsidR="00B3682E" w:rsidRPr="00B3682E">
        <w:rPr>
          <w:rFonts w:ascii="Calibri" w:eastAsia="Calibri" w:hAnsi="Calibri"/>
          <w:sz w:val="20"/>
          <w:szCs w:val="22"/>
        </w:rPr>
        <w:t xml:space="preserve">   </w:t>
      </w:r>
      <w:sdt>
        <w:sdtPr>
          <w:rPr>
            <w:rFonts w:ascii="Calibri" w:eastAsia="Calibri" w:hAnsi="Calibri"/>
            <w:sz w:val="20"/>
            <w:szCs w:val="22"/>
          </w:rPr>
          <w:id w:val="-129767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 xml:space="preserve"> YES  /   </w:t>
      </w:r>
      <w:sdt>
        <w:sdtPr>
          <w:rPr>
            <w:rFonts w:ascii="Calibri" w:eastAsia="Calibri" w:hAnsi="Calibri"/>
            <w:sz w:val="20"/>
            <w:szCs w:val="22"/>
          </w:rPr>
          <w:id w:val="31553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82E" w:rsidRPr="00B3682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3682E" w:rsidRPr="00B3682E">
        <w:rPr>
          <w:rFonts w:ascii="Calibri" w:eastAsia="Calibri" w:hAnsi="Calibri"/>
          <w:sz w:val="20"/>
          <w:szCs w:val="22"/>
        </w:rPr>
        <w:t>NO</w:t>
      </w:r>
    </w:p>
    <w:p w:rsidR="00FA562D" w:rsidRDefault="00FA562D" w:rsidP="00FA562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4F1F78" w:rsidRPr="00B3682E" w:rsidRDefault="00FA562D" w:rsidP="00A31633">
      <w:pPr>
        <w:spacing w:after="160"/>
        <w:rPr>
          <w:rFonts w:ascii="Calibri" w:eastAsia="Calibri" w:hAnsi="Calibri"/>
          <w:b/>
          <w:sz w:val="22"/>
          <w:szCs w:val="22"/>
        </w:rPr>
      </w:pPr>
      <w:r w:rsidRPr="00B3682E">
        <w:rPr>
          <w:rFonts w:ascii="Calibri" w:eastAsia="Calibri" w:hAnsi="Calibri"/>
          <w:b/>
          <w:sz w:val="22"/>
          <w:szCs w:val="22"/>
        </w:rPr>
        <w:t>Sign</w:t>
      </w:r>
      <w:r w:rsidR="00B3682E" w:rsidRPr="00B3682E">
        <w:rPr>
          <w:rFonts w:ascii="Calibri" w:eastAsia="Calibri" w:hAnsi="Calibri"/>
          <w:b/>
          <w:sz w:val="22"/>
          <w:szCs w:val="22"/>
        </w:rPr>
        <w:t>:</w:t>
      </w:r>
      <w:r w:rsidR="00B3682E">
        <w:rPr>
          <w:rFonts w:ascii="Calibri" w:eastAsia="Calibri" w:hAnsi="Calibri"/>
          <w:b/>
          <w:sz w:val="22"/>
          <w:szCs w:val="22"/>
        </w:rPr>
        <w:t xml:space="preserve">  </w:t>
      </w:r>
      <w:r w:rsidR="00B3682E" w:rsidRPr="00B3682E">
        <w:rPr>
          <w:rFonts w:ascii="Calibri" w:eastAsia="Calibri" w:hAnsi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/>
            <w:b/>
            <w:sz w:val="22"/>
            <w:szCs w:val="22"/>
          </w:rPr>
          <w:id w:val="1174539201"/>
          <w:placeholder>
            <w:docPart w:val="DefaultPlaceholder_-1854013440"/>
          </w:placeholder>
          <w:showingPlcHdr/>
        </w:sdtPr>
        <w:sdtContent>
          <w:r w:rsidR="00B3682E" w:rsidRPr="002F38EA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sdtContent>
      </w:sdt>
      <w:r w:rsidR="00B3682E">
        <w:rPr>
          <w:rFonts w:ascii="Calibri" w:eastAsia="Calibri" w:hAnsi="Calibri"/>
          <w:b/>
          <w:sz w:val="22"/>
          <w:szCs w:val="22"/>
        </w:rPr>
        <w:tab/>
      </w:r>
      <w:r w:rsidR="00B3682E">
        <w:rPr>
          <w:rFonts w:ascii="Calibri" w:eastAsia="Calibri" w:hAnsi="Calibri"/>
          <w:b/>
          <w:sz w:val="22"/>
          <w:szCs w:val="22"/>
        </w:rPr>
        <w:tab/>
      </w:r>
      <w:r w:rsidRPr="00B3682E">
        <w:rPr>
          <w:rFonts w:ascii="Calibri" w:eastAsia="Calibri" w:hAnsi="Calibri"/>
          <w:b/>
          <w:sz w:val="22"/>
          <w:szCs w:val="22"/>
        </w:rPr>
        <w:tab/>
        <w:t>Date</w:t>
      </w:r>
      <w:r w:rsidR="00B3682E">
        <w:rPr>
          <w:rFonts w:ascii="Calibri" w:eastAsia="Calibri" w:hAnsi="Calibri"/>
          <w:b/>
          <w:sz w:val="22"/>
          <w:szCs w:val="22"/>
        </w:rPr>
        <w:t xml:space="preserve">:  </w:t>
      </w:r>
      <w:r w:rsidRPr="00B3682E">
        <w:rPr>
          <w:rFonts w:ascii="Calibri" w:eastAsia="Calibri" w:hAnsi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/>
            <w:b/>
            <w:sz w:val="22"/>
            <w:szCs w:val="22"/>
          </w:rPr>
          <w:id w:val="753941296"/>
          <w:placeholder>
            <w:docPart w:val="40B51721F4A34C03A1D5F419ADE80118"/>
          </w:placeholder>
          <w:showingPlcHdr/>
        </w:sdtPr>
        <w:sdtContent>
          <w:r w:rsidR="00B3682E" w:rsidRPr="002F38EA">
            <w:rPr>
              <w:rStyle w:val="PlaceholderText"/>
              <w:shd w:val="clear" w:color="auto" w:fill="BDD6EE" w:themeFill="accent1" w:themeFillTint="66"/>
            </w:rPr>
            <w:t>Click or tap here to enter text.</w:t>
          </w:r>
        </w:sdtContent>
      </w:sdt>
    </w:p>
    <w:p w:rsidR="00A31633" w:rsidRDefault="00A31633" w:rsidP="004F1F78">
      <w:pPr>
        <w:pStyle w:val="EnvelopeReturn"/>
        <w:ind w:right="-666"/>
        <w:rPr>
          <w:rFonts w:ascii="Calibri" w:hAnsi="Calibri"/>
          <w:b w:val="0"/>
          <w:spacing w:val="-5"/>
          <w:sz w:val="22"/>
          <w:szCs w:val="22"/>
        </w:rPr>
      </w:pPr>
    </w:p>
    <w:p w:rsidR="004F1F78" w:rsidRPr="004F1F78" w:rsidRDefault="00FA562D" w:rsidP="004F1F78">
      <w:pPr>
        <w:pStyle w:val="EnvelopeReturn"/>
        <w:ind w:right="-666"/>
        <w:rPr>
          <w:rFonts w:ascii="Calibri" w:hAnsi="Calibri"/>
          <w:b w:val="0"/>
          <w:spacing w:val="-5"/>
          <w:sz w:val="22"/>
          <w:szCs w:val="22"/>
        </w:rPr>
      </w:pPr>
      <w:r w:rsidRPr="001667FC">
        <w:rPr>
          <w:rFonts w:ascii="Calibri" w:hAnsi="Calibri"/>
          <w:b w:val="0"/>
          <w:spacing w:val="-5"/>
          <w:sz w:val="22"/>
          <w:szCs w:val="22"/>
        </w:rPr>
        <w:t xml:space="preserve">Please return this form either by email to </w:t>
      </w:r>
      <w:hyperlink r:id="rId8" w:history="1">
        <w:r w:rsidRPr="001667FC">
          <w:rPr>
            <w:rStyle w:val="Hyperlink"/>
            <w:rFonts w:ascii="Calibri" w:hAnsi="Calibri"/>
            <w:spacing w:val="-5"/>
            <w:sz w:val="22"/>
            <w:szCs w:val="22"/>
          </w:rPr>
          <w:t>info@westralianstrata.com.au</w:t>
        </w:r>
      </w:hyperlink>
      <w:r w:rsidRPr="001667FC">
        <w:rPr>
          <w:rFonts w:ascii="Calibri" w:hAnsi="Calibri"/>
          <w:b w:val="0"/>
          <w:spacing w:val="-5"/>
          <w:sz w:val="22"/>
          <w:szCs w:val="22"/>
        </w:rPr>
        <w:t xml:space="preserve">, or </w:t>
      </w:r>
      <w:r w:rsidR="00D8034A">
        <w:rPr>
          <w:rFonts w:ascii="Calibri" w:hAnsi="Calibri"/>
          <w:b w:val="0"/>
          <w:spacing w:val="-5"/>
          <w:sz w:val="22"/>
          <w:szCs w:val="22"/>
        </w:rPr>
        <w:t>Post</w:t>
      </w:r>
      <w:r w:rsidRPr="001667FC">
        <w:rPr>
          <w:rFonts w:ascii="Calibri" w:hAnsi="Calibri"/>
          <w:b w:val="0"/>
          <w:spacing w:val="-5"/>
          <w:sz w:val="22"/>
          <w:szCs w:val="22"/>
        </w:rPr>
        <w:t xml:space="preserve"> as detailed below.</w:t>
      </w:r>
    </w:p>
    <w:p w:rsidR="00677349" w:rsidRPr="00FA562D" w:rsidRDefault="00FA562D" w:rsidP="004F1F78">
      <w:pPr>
        <w:ind w:right="-334"/>
        <w:jc w:val="center"/>
        <w:rPr>
          <w:rFonts w:ascii="Calibri" w:hAnsi="Calibri"/>
          <w:sz w:val="22"/>
          <w:szCs w:val="22"/>
        </w:rPr>
      </w:pPr>
      <w:r w:rsidRPr="001667FC">
        <w:rPr>
          <w:rFonts w:ascii="Calibri" w:hAnsi="Calibri"/>
          <w:sz w:val="22"/>
          <w:szCs w:val="22"/>
        </w:rPr>
        <w:t>Postal Address: P.O. Box 640, West Perth, WA 6872</w:t>
      </w:r>
    </w:p>
    <w:sectPr w:rsidR="00677349" w:rsidRPr="00FA562D" w:rsidSect="00A31633">
      <w:headerReference w:type="default" r:id="rId9"/>
      <w:footerReference w:type="default" r:id="rId10"/>
      <w:pgSz w:w="11900" w:h="16840"/>
      <w:pgMar w:top="1440" w:right="1440" w:bottom="1440" w:left="1440" w:header="2835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8D" w:rsidRDefault="004C578D" w:rsidP="00682607">
      <w:r>
        <w:separator/>
      </w:r>
    </w:p>
  </w:endnote>
  <w:endnote w:type="continuationSeparator" w:id="0">
    <w:p w:rsidR="004C578D" w:rsidRDefault="004C578D" w:rsidP="006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meno">
    <w:altName w:val="Calibri"/>
    <w:charset w:val="00"/>
    <w:family w:val="auto"/>
    <w:pitch w:val="variable"/>
    <w:sig w:usb0="00000003" w:usb1="00000000" w:usb2="00000000" w:usb3="00000000" w:csb0="00000001" w:csb1="00000000"/>
  </w:font>
  <w:font w:name="Barmeno-Regular">
    <w:charset w:val="00"/>
    <w:family w:val="auto"/>
    <w:pitch w:val="variable"/>
    <w:sig w:usb0="00000003" w:usb1="00000000" w:usb2="00000000" w:usb3="00000000" w:csb0="00000001" w:csb1="00000000"/>
  </w:font>
  <w:font w:name="Univer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5" w:rsidRDefault="00A31633">
    <w:pPr>
      <w:pStyle w:val="Footer"/>
    </w:pPr>
    <w:r w:rsidRPr="00F373E5">
      <w:rPr>
        <w:rFonts w:eastAsia="Times New Roman" w:cs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F6093E" wp14:editId="5FCD4B9D">
              <wp:simplePos x="0" y="0"/>
              <wp:positionH relativeFrom="column">
                <wp:posOffset>2281555</wp:posOffset>
              </wp:positionH>
              <wp:positionV relativeFrom="paragraph">
                <wp:posOffset>288456</wp:posOffset>
              </wp:positionV>
              <wp:extent cx="4317365" cy="718378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7365" cy="7183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373E5" w:rsidRDefault="00F373E5" w:rsidP="00F373E5">
                          <w:pPr>
                            <w:jc w:val="right"/>
                            <w:rPr>
                              <w:rFonts w:ascii="Calibri" w:hAnsi="Calibri" w:cs="Univers-Light"/>
                              <w:spacing w:val="5"/>
                              <w:sz w:val="18"/>
                              <w:szCs w:val="18"/>
                            </w:rPr>
                          </w:pPr>
                        </w:p>
                        <w:p w:rsidR="00F373E5" w:rsidRDefault="00F373E5" w:rsidP="00F373E5">
                          <w:pPr>
                            <w:jc w:val="right"/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Westralian Asset Management Pty</w:t>
                          </w:r>
                          <w:r w:rsidRPr="00A50DAD"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Ltd</w:t>
                          </w:r>
                          <w:r w:rsidRPr="00A50DAD"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 xml:space="preserve"> as trustee for WAM Trust</w:t>
                          </w:r>
                        </w:p>
                        <w:p w:rsidR="00F373E5" w:rsidRPr="00A50DAD" w:rsidRDefault="00F373E5" w:rsidP="00F373E5">
                          <w:pPr>
                            <w:jc w:val="right"/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ABN 86 381 077 595</w:t>
                          </w:r>
                        </w:p>
                        <w:p w:rsidR="00F373E5" w:rsidRDefault="00F373E5" w:rsidP="00F373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609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79.65pt;margin-top:22.7pt;width:339.95pt;height:5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" filled="f" stroked="f">
              <v:path arrowok="t"/>
              <v:textbox>
                <w:txbxContent>
                  <w:p w:rsidR="00F373E5" w:rsidRDefault="00F373E5" w:rsidP="00F373E5">
                    <w:pPr>
                      <w:jc w:val="right"/>
                      <w:rPr>
                        <w:rFonts w:ascii="Calibri" w:hAnsi="Calibri" w:cs="Univers-Light"/>
                        <w:spacing w:val="5"/>
                        <w:sz w:val="18"/>
                        <w:szCs w:val="18"/>
                      </w:rPr>
                    </w:pPr>
                  </w:p>
                  <w:p w:rsidR="00F373E5" w:rsidRDefault="00F373E5" w:rsidP="00F373E5">
                    <w:pPr>
                      <w:jc w:val="right"/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Westralian Asset Management Pty</w:t>
                    </w:r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Ltd</w:t>
                    </w:r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 xml:space="preserve"> as trustee for WAM Trust</w:t>
                    </w:r>
                  </w:p>
                  <w:p w:rsidR="00F373E5" w:rsidRPr="00A50DAD" w:rsidRDefault="00F373E5" w:rsidP="00F373E5">
                    <w:pPr>
                      <w:jc w:val="right"/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ABN 86 381 077 595</w:t>
                    </w:r>
                  </w:p>
                  <w:p w:rsidR="00F373E5" w:rsidRDefault="00F373E5" w:rsidP="00F373E5"/>
                </w:txbxContent>
              </v:textbox>
            </v:shape>
          </w:pict>
        </mc:Fallback>
      </mc:AlternateContent>
    </w:r>
    <w:r w:rsidRPr="00F373E5">
      <w:rPr>
        <w:rFonts w:eastAsia="Times New Roman" w:cs="Times New Roman"/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3801C705" wp14:editId="373CDE83">
          <wp:simplePos x="0" y="0"/>
          <wp:positionH relativeFrom="column">
            <wp:posOffset>-1330546</wp:posOffset>
          </wp:positionH>
          <wp:positionV relativeFrom="paragraph">
            <wp:posOffset>-76669</wp:posOffset>
          </wp:positionV>
          <wp:extent cx="2679589" cy="115002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589" cy="115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8D" w:rsidRDefault="004C578D" w:rsidP="00682607">
      <w:r>
        <w:separator/>
      </w:r>
    </w:p>
  </w:footnote>
  <w:footnote w:type="continuationSeparator" w:id="0">
    <w:p w:rsidR="004C578D" w:rsidRDefault="004C578D" w:rsidP="0068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07" w:rsidRPr="00682607" w:rsidRDefault="007579B9" w:rsidP="00FA562D">
    <w:pPr>
      <w:tabs>
        <w:tab w:val="right" w:pos="9020"/>
      </w:tabs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-1219200</wp:posOffset>
              </wp:positionV>
              <wp:extent cx="2360930" cy="533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9B9" w:rsidRPr="007579B9" w:rsidRDefault="007579B9" w:rsidP="007579B9">
                          <w:pPr>
                            <w:spacing w:after="160" w:line="259" w:lineRule="auto"/>
                            <w:jc w:val="center"/>
                            <w:rPr>
                              <w:rFonts w:ascii="Calibri" w:eastAsia="Calibri" w:hAnsi="Calibri"/>
                              <w:b/>
                              <w:sz w:val="48"/>
                              <w:szCs w:val="28"/>
                            </w:rPr>
                          </w:pPr>
                          <w:r w:rsidRPr="007579B9">
                            <w:rPr>
                              <w:rFonts w:ascii="Calibri" w:eastAsia="Calibri" w:hAnsi="Calibri"/>
                              <w:b/>
                              <w:sz w:val="48"/>
                              <w:szCs w:val="28"/>
                            </w:rPr>
                            <w:t>STRATA ROLL</w:t>
                          </w:r>
                        </w:p>
                        <w:p w:rsidR="007579B9" w:rsidRDefault="007579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96pt;width:185.9pt;height:4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uK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" stroked="f">
              <v:textbox>
                <w:txbxContent>
                  <w:p w:rsidR="007579B9" w:rsidRPr="007579B9" w:rsidRDefault="007579B9" w:rsidP="007579B9">
                    <w:pPr>
                      <w:spacing w:after="160" w:line="259" w:lineRule="auto"/>
                      <w:jc w:val="center"/>
                      <w:rPr>
                        <w:rFonts w:ascii="Calibri" w:eastAsia="Calibri" w:hAnsi="Calibri"/>
                        <w:b/>
                        <w:sz w:val="48"/>
                        <w:szCs w:val="28"/>
                      </w:rPr>
                    </w:pPr>
                    <w:r w:rsidRPr="007579B9">
                      <w:rPr>
                        <w:rFonts w:ascii="Calibri" w:eastAsia="Calibri" w:hAnsi="Calibri"/>
                        <w:b/>
                        <w:sz w:val="48"/>
                        <w:szCs w:val="28"/>
                      </w:rPr>
                      <w:t>STRATA ROLL</w:t>
                    </w:r>
                  </w:p>
                  <w:p w:rsidR="007579B9" w:rsidRDefault="007579B9"/>
                </w:txbxContent>
              </v:textbox>
              <w10:wrap type="square"/>
            </v:shape>
          </w:pict>
        </mc:Fallback>
      </mc:AlternateContent>
    </w:r>
    <w:r w:rsidR="0007414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5CD114" wp14:editId="40CDCA60">
              <wp:simplePos x="0" y="0"/>
              <wp:positionH relativeFrom="column">
                <wp:posOffset>3731895</wp:posOffset>
              </wp:positionH>
              <wp:positionV relativeFrom="paragraph">
                <wp:posOffset>-888365</wp:posOffset>
              </wp:positionV>
              <wp:extent cx="2726690" cy="14833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6690" cy="148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82607" w:rsidRPr="00BA4240" w:rsidRDefault="00682607" w:rsidP="00682607">
                          <w:pPr>
                            <w:pStyle w:val="BasicParagraph"/>
                            <w:jc w:val="right"/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</w:pPr>
                          <w:r w:rsidRPr="00BA4240"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t xml:space="preserve">P| (08) 6114 6745  </w:t>
                          </w:r>
                        </w:p>
                        <w:p w:rsidR="00682607" w:rsidRPr="00BA4240" w:rsidRDefault="00682607" w:rsidP="00682607">
                          <w:pPr>
                            <w:pStyle w:val="BasicParagraph"/>
                            <w:jc w:val="right"/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</w:pPr>
                          <w:r w:rsidRPr="00BA4240"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t xml:space="preserve">PO Box 640, West Perth, WA 6872 </w:t>
                          </w:r>
                        </w:p>
                        <w:p w:rsidR="00682607" w:rsidRPr="00BA4240" w:rsidRDefault="00682607" w:rsidP="00682607">
                          <w:pPr>
                            <w:pStyle w:val="BasicParagraph"/>
                            <w:jc w:val="right"/>
                            <w:rPr>
                              <w:rStyle w:val="Hyperlink"/>
                              <w:rFonts w:ascii="Barmeno" w:hAnsi="Barmeno" w:cs="Barmen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instrText xml:space="preserve"> HYPERLINK "mailto:info@westralianstrata.com.au" </w:instrText>
                          </w:r>
                          <w:r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A4240">
                            <w:rPr>
                              <w:rStyle w:val="Hyperlink"/>
                              <w:rFonts w:ascii="Barmeno" w:hAnsi="Barmeno" w:cs="Barmeno-Regular"/>
                              <w:sz w:val="22"/>
                              <w:szCs w:val="22"/>
                            </w:rPr>
                            <w:t xml:space="preserve">info@westralianstrata.com.au </w:t>
                          </w:r>
                        </w:p>
                        <w:p w:rsidR="00682607" w:rsidRPr="00BA4240" w:rsidRDefault="00682607" w:rsidP="00682607">
                          <w:pPr>
                            <w:pStyle w:val="BasicParagraph"/>
                            <w:jc w:val="right"/>
                            <w:rPr>
                              <w:rFonts w:ascii="Barmeno" w:hAnsi="Barmeno" w:cs="Barmeno-Regular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682607" w:rsidRPr="00BA4240" w:rsidRDefault="00682607" w:rsidP="00682607">
                          <w:pPr>
                            <w:pStyle w:val="BasicParagraph"/>
                            <w:rPr>
                              <w:rFonts w:ascii="Barmeno" w:hAnsi="Barmeno" w:cs="Barmeno-Regular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:rsidR="00682607" w:rsidRPr="00BA4240" w:rsidRDefault="00682607" w:rsidP="00682607">
                          <w:pPr>
                            <w:pStyle w:val="BasicParagraph"/>
                            <w:rPr>
                              <w:rFonts w:ascii="Univers-Light" w:hAnsi="Univers-Light" w:cs="Univers-Light"/>
                              <w:spacing w:val="5"/>
                              <w:sz w:val="10"/>
                              <w:szCs w:val="10"/>
                            </w:rPr>
                          </w:pPr>
                        </w:p>
                        <w:p w:rsidR="00682607" w:rsidRPr="00BA4240" w:rsidRDefault="00682607" w:rsidP="006826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CD1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-69.95pt;width:214.7pt;height:1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" filled="f" stroked="f">
              <v:textbox>
                <w:txbxContent>
                  <w:p w:rsidR="00682607" w:rsidRPr="00BA4240" w:rsidRDefault="00682607" w:rsidP="00682607">
                    <w:pPr>
                      <w:pStyle w:val="BasicParagraph"/>
                      <w:jc w:val="right"/>
                      <w:rPr>
                        <w:rFonts w:ascii="Barmeno" w:hAnsi="Barmeno" w:cs="Barmeno-Regular"/>
                        <w:sz w:val="22"/>
                        <w:szCs w:val="22"/>
                      </w:rPr>
                    </w:pPr>
                    <w:r w:rsidRPr="00BA4240">
                      <w:rPr>
                        <w:rFonts w:ascii="Barmeno" w:hAnsi="Barmeno" w:cs="Barmeno-Regular"/>
                        <w:sz w:val="22"/>
                        <w:szCs w:val="22"/>
                      </w:rPr>
                      <w:t xml:space="preserve">P| (08) 6114 6745  </w:t>
                    </w:r>
                  </w:p>
                  <w:p w:rsidR="00682607" w:rsidRPr="00BA4240" w:rsidRDefault="00682607" w:rsidP="00682607">
                    <w:pPr>
                      <w:pStyle w:val="BasicParagraph"/>
                      <w:jc w:val="right"/>
                      <w:rPr>
                        <w:rFonts w:ascii="Barmeno" w:hAnsi="Barmeno" w:cs="Barmeno-Regular"/>
                        <w:sz w:val="22"/>
                        <w:szCs w:val="22"/>
                      </w:rPr>
                    </w:pPr>
                    <w:r w:rsidRPr="00BA4240">
                      <w:rPr>
                        <w:rFonts w:ascii="Barmeno" w:hAnsi="Barmeno" w:cs="Barmeno-Regular"/>
                        <w:sz w:val="22"/>
                        <w:szCs w:val="22"/>
                      </w:rPr>
                      <w:t xml:space="preserve">PO Box 640, West Perth, WA 6872 </w:t>
                    </w:r>
                  </w:p>
                  <w:p w:rsidR="00682607" w:rsidRPr="00BA4240" w:rsidRDefault="00682607" w:rsidP="00682607">
                    <w:pPr>
                      <w:pStyle w:val="BasicParagraph"/>
                      <w:jc w:val="right"/>
                      <w:rPr>
                        <w:rStyle w:val="Hyperlink"/>
                        <w:rFonts w:ascii="Barmeno" w:hAnsi="Barmeno" w:cs="Barmeno-Regular"/>
                        <w:sz w:val="22"/>
                        <w:szCs w:val="22"/>
                      </w:rPr>
                    </w:pPr>
                    <w:r>
                      <w:rPr>
                        <w:rFonts w:ascii="Barmeno" w:hAnsi="Barmeno" w:cs="Barmeno-Regular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Barmeno" w:hAnsi="Barmeno" w:cs="Barmeno-Regular"/>
                        <w:sz w:val="22"/>
                        <w:szCs w:val="22"/>
                      </w:rPr>
                      <w:instrText xml:space="preserve"> HYPERLINK "mailto:info@westralianstrata.com.au" </w:instrText>
                    </w:r>
                    <w:r>
                      <w:rPr>
                        <w:rFonts w:ascii="Barmeno" w:hAnsi="Barmeno" w:cs="Barmeno-Regular"/>
                        <w:sz w:val="22"/>
                        <w:szCs w:val="22"/>
                      </w:rPr>
                      <w:fldChar w:fldCharType="separate"/>
                    </w:r>
                    <w:r w:rsidRPr="00BA4240">
                      <w:rPr>
                        <w:rStyle w:val="Hyperlink"/>
                        <w:rFonts w:ascii="Barmeno" w:hAnsi="Barmeno" w:cs="Barmeno-Regular"/>
                        <w:sz w:val="22"/>
                        <w:szCs w:val="22"/>
                      </w:rPr>
                      <w:t xml:space="preserve">info@westralianstrata.com.au </w:t>
                    </w:r>
                  </w:p>
                  <w:p w:rsidR="00682607" w:rsidRPr="00BA4240" w:rsidRDefault="00682607" w:rsidP="00682607">
                    <w:pPr>
                      <w:pStyle w:val="BasicParagraph"/>
                      <w:jc w:val="right"/>
                      <w:rPr>
                        <w:rFonts w:ascii="Barmeno" w:hAnsi="Barmeno" w:cs="Barmeno-Regular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Barmeno" w:hAnsi="Barmeno" w:cs="Barmeno-Regular"/>
                        <w:sz w:val="22"/>
                        <w:szCs w:val="22"/>
                      </w:rPr>
                      <w:fldChar w:fldCharType="end"/>
                    </w:r>
                  </w:p>
                  <w:p w:rsidR="00682607" w:rsidRPr="00BA4240" w:rsidRDefault="00682607" w:rsidP="00682607">
                    <w:pPr>
                      <w:pStyle w:val="BasicParagraph"/>
                      <w:rPr>
                        <w:rFonts w:ascii="Barmeno" w:hAnsi="Barmeno" w:cs="Barmeno-Regular"/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682607" w:rsidRPr="00BA4240" w:rsidRDefault="00682607" w:rsidP="00682607">
                    <w:pPr>
                      <w:pStyle w:val="BasicParagraph"/>
                      <w:rPr>
                        <w:rFonts w:ascii="Univers-Light" w:hAnsi="Univers-Light" w:cs="Univers-Light"/>
                        <w:spacing w:val="5"/>
                        <w:sz w:val="10"/>
                        <w:szCs w:val="10"/>
                      </w:rPr>
                    </w:pPr>
                  </w:p>
                  <w:p w:rsidR="00682607" w:rsidRPr="00BA4240" w:rsidRDefault="00682607" w:rsidP="00682607"/>
                </w:txbxContent>
              </v:textbox>
            </v:shape>
          </w:pict>
        </mc:Fallback>
      </mc:AlternateContent>
    </w:r>
    <w:r w:rsidR="0007414C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4650B05" wp14:editId="036470A6">
          <wp:simplePos x="0" y="0"/>
          <wp:positionH relativeFrom="column">
            <wp:posOffset>-358140</wp:posOffset>
          </wp:positionH>
          <wp:positionV relativeFrom="paragraph">
            <wp:posOffset>-1326515</wp:posOffset>
          </wp:positionV>
          <wp:extent cx="1768772" cy="1409194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772" cy="140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60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423BC3" wp14:editId="6AFB8F2A">
              <wp:simplePos x="0" y="0"/>
              <wp:positionH relativeFrom="column">
                <wp:posOffset>1765935</wp:posOffset>
              </wp:positionH>
              <wp:positionV relativeFrom="paragraph">
                <wp:posOffset>9034780</wp:posOffset>
              </wp:positionV>
              <wp:extent cx="4683125" cy="9728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3125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82607" w:rsidRDefault="00682607" w:rsidP="00682607">
                          <w:pPr>
                            <w:jc w:val="right"/>
                            <w:rPr>
                              <w:rFonts w:ascii="Calibri" w:hAnsi="Calibri" w:cs="Univers-Light"/>
                              <w:spacing w:val="5"/>
                              <w:sz w:val="18"/>
                              <w:szCs w:val="18"/>
                            </w:rPr>
                          </w:pPr>
                        </w:p>
                        <w:p w:rsidR="00682607" w:rsidRDefault="00682607" w:rsidP="00682607">
                          <w:pPr>
                            <w:jc w:val="right"/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Westralian Asset Management Pty</w:t>
                          </w:r>
                          <w:r w:rsidRPr="00A50DAD"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Ltd</w:t>
                          </w:r>
                          <w:r w:rsidRPr="00A50DAD"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 xml:space="preserve"> as trustee for WAM Trust</w:t>
                          </w:r>
                        </w:p>
                        <w:p w:rsidR="00682607" w:rsidRPr="00A50DAD" w:rsidRDefault="00682607" w:rsidP="00682607">
                          <w:pPr>
                            <w:jc w:val="right"/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ABN 86 381 077 595</w:t>
                          </w:r>
                        </w:p>
                        <w:p w:rsidR="00682607" w:rsidRDefault="00682607" w:rsidP="006826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23BC3" id="Text Box 6" o:spid="_x0000_s1027" type="#_x0000_t202" style="position:absolute;margin-left:139.05pt;margin-top:711.4pt;width:368.75pt;height:7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" filled="f" stroked="f">
              <v:textbox>
                <w:txbxContent>
                  <w:p w:rsidR="00682607" w:rsidRDefault="00682607" w:rsidP="00682607">
                    <w:pPr>
                      <w:jc w:val="right"/>
                      <w:rPr>
                        <w:rFonts w:ascii="Calibri" w:hAnsi="Calibri" w:cs="Univers-Light"/>
                        <w:spacing w:val="5"/>
                        <w:sz w:val="18"/>
                        <w:szCs w:val="18"/>
                      </w:rPr>
                    </w:pPr>
                  </w:p>
                  <w:p w:rsidR="00682607" w:rsidRDefault="00682607" w:rsidP="00682607">
                    <w:pPr>
                      <w:jc w:val="right"/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Westralian Asset Management Pty</w:t>
                    </w:r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Ltd</w:t>
                    </w:r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 xml:space="preserve"> as trustee for </w:t>
                    </w:r>
                    <w:proofErr w:type="spellStart"/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WAM</w:t>
                    </w:r>
                    <w:proofErr w:type="spellEnd"/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 xml:space="preserve"> Trust</w:t>
                    </w:r>
                  </w:p>
                  <w:p w:rsidR="00682607" w:rsidRPr="00A50DAD" w:rsidRDefault="00682607" w:rsidP="00682607">
                    <w:pPr>
                      <w:jc w:val="right"/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ABN 86 381 077 595</w:t>
                    </w:r>
                  </w:p>
                  <w:p w:rsidR="00682607" w:rsidRDefault="00682607" w:rsidP="00682607"/>
                </w:txbxContent>
              </v:textbox>
            </v:shape>
          </w:pict>
        </mc:Fallback>
      </mc:AlternateContent>
    </w:r>
    <w:r w:rsidR="00682607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B681882" wp14:editId="0380E881">
          <wp:simplePos x="0" y="0"/>
          <wp:positionH relativeFrom="column">
            <wp:posOffset>-1887855</wp:posOffset>
          </wp:positionH>
          <wp:positionV relativeFrom="paragraph">
            <wp:posOffset>8227695</wp:posOffset>
          </wp:positionV>
          <wp:extent cx="3886835" cy="16681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ing_va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835" cy="166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187"/>
    <w:multiLevelType w:val="hybridMultilevel"/>
    <w:tmpl w:val="6BF4C9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B48"/>
    <w:multiLevelType w:val="hybridMultilevel"/>
    <w:tmpl w:val="69648A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434"/>
    <w:multiLevelType w:val="hybridMultilevel"/>
    <w:tmpl w:val="8BC6BEA4"/>
    <w:lvl w:ilvl="0" w:tplc="0C09001B">
      <w:start w:val="1"/>
      <w:numFmt w:val="lowerRoman"/>
      <w:lvlText w:val="%1."/>
      <w:lvlJc w:val="righ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E1155D"/>
    <w:multiLevelType w:val="hybridMultilevel"/>
    <w:tmpl w:val="AA48154A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D661E7"/>
    <w:multiLevelType w:val="hybridMultilevel"/>
    <w:tmpl w:val="B0343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2B1"/>
    <w:multiLevelType w:val="hybridMultilevel"/>
    <w:tmpl w:val="B7ACE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45AF"/>
    <w:multiLevelType w:val="hybridMultilevel"/>
    <w:tmpl w:val="5066B03A"/>
    <w:lvl w:ilvl="0" w:tplc="474457B0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54A"/>
    <w:multiLevelType w:val="hybridMultilevel"/>
    <w:tmpl w:val="E08C04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2BE0"/>
    <w:multiLevelType w:val="hybridMultilevel"/>
    <w:tmpl w:val="DAAA26C4"/>
    <w:lvl w:ilvl="0" w:tplc="FC6EB9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3986"/>
    <w:multiLevelType w:val="hybridMultilevel"/>
    <w:tmpl w:val="2B721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55A6"/>
    <w:multiLevelType w:val="hybridMultilevel"/>
    <w:tmpl w:val="2CBA3CA4"/>
    <w:lvl w:ilvl="0" w:tplc="0C09001B">
      <w:start w:val="1"/>
      <w:numFmt w:val="lowerRoman"/>
      <w:lvlText w:val="%1."/>
      <w:lvlJc w:val="righ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3AC6774"/>
    <w:multiLevelType w:val="hybridMultilevel"/>
    <w:tmpl w:val="F4A04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3FF1"/>
    <w:multiLevelType w:val="hybridMultilevel"/>
    <w:tmpl w:val="D39A7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formatting="1" w:enforcement="1" w:cryptProviderType="rsaAES" w:cryptAlgorithmClass="hash" w:cryptAlgorithmType="typeAny" w:cryptAlgorithmSid="14" w:cryptSpinCount="100000" w:hash="/xt4F/6Lyj/j9pFdTbhYcJ1LleiAXK/DS1UaMsyCp2c4RVTNGZDcJbVoZqxJF/6KNKaL4dIoZtIGKk183NHcCQ==" w:salt="eETkiqOb84+7VjqRRf70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7"/>
    <w:rsid w:val="0007414C"/>
    <w:rsid w:val="00081B15"/>
    <w:rsid w:val="0009142B"/>
    <w:rsid w:val="00094CCA"/>
    <w:rsid w:val="000A5A07"/>
    <w:rsid w:val="000A7733"/>
    <w:rsid w:val="000B0BA8"/>
    <w:rsid w:val="000E27C1"/>
    <w:rsid w:val="000F4EFF"/>
    <w:rsid w:val="000F6D0E"/>
    <w:rsid w:val="00134AC1"/>
    <w:rsid w:val="001773E9"/>
    <w:rsid w:val="001811D8"/>
    <w:rsid w:val="001A7357"/>
    <w:rsid w:val="001B449E"/>
    <w:rsid w:val="001B6BE0"/>
    <w:rsid w:val="001C6D42"/>
    <w:rsid w:val="001D59ED"/>
    <w:rsid w:val="0020460A"/>
    <w:rsid w:val="002365BC"/>
    <w:rsid w:val="00242AB5"/>
    <w:rsid w:val="002B113A"/>
    <w:rsid w:val="002B20A1"/>
    <w:rsid w:val="002C4175"/>
    <w:rsid w:val="002D55CE"/>
    <w:rsid w:val="002D7A2C"/>
    <w:rsid w:val="002E3362"/>
    <w:rsid w:val="002F38EA"/>
    <w:rsid w:val="00305EA8"/>
    <w:rsid w:val="00305ED8"/>
    <w:rsid w:val="00330CA3"/>
    <w:rsid w:val="00333C15"/>
    <w:rsid w:val="003525B7"/>
    <w:rsid w:val="00355977"/>
    <w:rsid w:val="00373080"/>
    <w:rsid w:val="003A7123"/>
    <w:rsid w:val="003A7496"/>
    <w:rsid w:val="003B15A7"/>
    <w:rsid w:val="003C588A"/>
    <w:rsid w:val="003F49C1"/>
    <w:rsid w:val="003F69FF"/>
    <w:rsid w:val="0040735A"/>
    <w:rsid w:val="00416787"/>
    <w:rsid w:val="00441BD2"/>
    <w:rsid w:val="00464C76"/>
    <w:rsid w:val="00494D4E"/>
    <w:rsid w:val="004C578D"/>
    <w:rsid w:val="004D2201"/>
    <w:rsid w:val="004F1F78"/>
    <w:rsid w:val="00503D2A"/>
    <w:rsid w:val="00521381"/>
    <w:rsid w:val="005425CD"/>
    <w:rsid w:val="00546867"/>
    <w:rsid w:val="0055090D"/>
    <w:rsid w:val="005601D8"/>
    <w:rsid w:val="0056570D"/>
    <w:rsid w:val="00565C4B"/>
    <w:rsid w:val="0056737E"/>
    <w:rsid w:val="00596326"/>
    <w:rsid w:val="005A3E96"/>
    <w:rsid w:val="005D1267"/>
    <w:rsid w:val="005F60A4"/>
    <w:rsid w:val="00650D7F"/>
    <w:rsid w:val="006738A7"/>
    <w:rsid w:val="00677349"/>
    <w:rsid w:val="00682607"/>
    <w:rsid w:val="00687F73"/>
    <w:rsid w:val="00697494"/>
    <w:rsid w:val="006B3AE9"/>
    <w:rsid w:val="006B4064"/>
    <w:rsid w:val="006F3537"/>
    <w:rsid w:val="007002FC"/>
    <w:rsid w:val="00700EA3"/>
    <w:rsid w:val="007172EC"/>
    <w:rsid w:val="007579B9"/>
    <w:rsid w:val="00766804"/>
    <w:rsid w:val="00774A89"/>
    <w:rsid w:val="00781493"/>
    <w:rsid w:val="00785EB2"/>
    <w:rsid w:val="00794A8A"/>
    <w:rsid w:val="007A15A3"/>
    <w:rsid w:val="007A3DAA"/>
    <w:rsid w:val="007C612F"/>
    <w:rsid w:val="007F239A"/>
    <w:rsid w:val="007F52A7"/>
    <w:rsid w:val="007F52D4"/>
    <w:rsid w:val="00800BA1"/>
    <w:rsid w:val="008011BB"/>
    <w:rsid w:val="00807FFC"/>
    <w:rsid w:val="00840CAA"/>
    <w:rsid w:val="00844003"/>
    <w:rsid w:val="0087786F"/>
    <w:rsid w:val="008800F9"/>
    <w:rsid w:val="008850F0"/>
    <w:rsid w:val="008C1063"/>
    <w:rsid w:val="008E4A57"/>
    <w:rsid w:val="00902ED1"/>
    <w:rsid w:val="0091215C"/>
    <w:rsid w:val="00931736"/>
    <w:rsid w:val="00940A17"/>
    <w:rsid w:val="00940D5A"/>
    <w:rsid w:val="00974F63"/>
    <w:rsid w:val="009A5D1C"/>
    <w:rsid w:val="009B3BA2"/>
    <w:rsid w:val="009D0D36"/>
    <w:rsid w:val="009D5E36"/>
    <w:rsid w:val="009E7A0B"/>
    <w:rsid w:val="009F4495"/>
    <w:rsid w:val="00A00817"/>
    <w:rsid w:val="00A31633"/>
    <w:rsid w:val="00A31F57"/>
    <w:rsid w:val="00A50DAD"/>
    <w:rsid w:val="00A6071F"/>
    <w:rsid w:val="00A615AE"/>
    <w:rsid w:val="00A62089"/>
    <w:rsid w:val="00A73743"/>
    <w:rsid w:val="00AA0477"/>
    <w:rsid w:val="00AC5DD4"/>
    <w:rsid w:val="00AF2D3C"/>
    <w:rsid w:val="00B176F8"/>
    <w:rsid w:val="00B26991"/>
    <w:rsid w:val="00B3682E"/>
    <w:rsid w:val="00B55CC7"/>
    <w:rsid w:val="00B6526B"/>
    <w:rsid w:val="00B720EE"/>
    <w:rsid w:val="00B73928"/>
    <w:rsid w:val="00B7478A"/>
    <w:rsid w:val="00B94FC1"/>
    <w:rsid w:val="00B95915"/>
    <w:rsid w:val="00BA1A28"/>
    <w:rsid w:val="00BA2022"/>
    <w:rsid w:val="00BA4240"/>
    <w:rsid w:val="00BB176B"/>
    <w:rsid w:val="00BB475C"/>
    <w:rsid w:val="00BD331E"/>
    <w:rsid w:val="00BD5280"/>
    <w:rsid w:val="00BD6BD2"/>
    <w:rsid w:val="00C030BB"/>
    <w:rsid w:val="00C10144"/>
    <w:rsid w:val="00C33DA6"/>
    <w:rsid w:val="00C37A93"/>
    <w:rsid w:val="00C42159"/>
    <w:rsid w:val="00C815BA"/>
    <w:rsid w:val="00C85B07"/>
    <w:rsid w:val="00CA4120"/>
    <w:rsid w:val="00CF471D"/>
    <w:rsid w:val="00D00EB0"/>
    <w:rsid w:val="00D22CD7"/>
    <w:rsid w:val="00D51238"/>
    <w:rsid w:val="00D51D24"/>
    <w:rsid w:val="00D71829"/>
    <w:rsid w:val="00D8034A"/>
    <w:rsid w:val="00DB1DA1"/>
    <w:rsid w:val="00DB4135"/>
    <w:rsid w:val="00DC2541"/>
    <w:rsid w:val="00E16EF2"/>
    <w:rsid w:val="00E20DA2"/>
    <w:rsid w:val="00E21729"/>
    <w:rsid w:val="00E30A7B"/>
    <w:rsid w:val="00E32549"/>
    <w:rsid w:val="00E33E88"/>
    <w:rsid w:val="00E40B6D"/>
    <w:rsid w:val="00E46CEF"/>
    <w:rsid w:val="00E76986"/>
    <w:rsid w:val="00E8403F"/>
    <w:rsid w:val="00EB3322"/>
    <w:rsid w:val="00EC5BC2"/>
    <w:rsid w:val="00EF03B4"/>
    <w:rsid w:val="00EF5E96"/>
    <w:rsid w:val="00F10861"/>
    <w:rsid w:val="00F373E5"/>
    <w:rsid w:val="00F42372"/>
    <w:rsid w:val="00F60781"/>
    <w:rsid w:val="00F6616B"/>
    <w:rsid w:val="00F71C0A"/>
    <w:rsid w:val="00FA562D"/>
    <w:rsid w:val="00FD5DCE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ADC51"/>
  <w14:defaultImageDpi w14:val="32767"/>
  <w15:chartTrackingRefBased/>
  <w15:docId w15:val="{9F42596A-3273-4813-83A1-FA947BFD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08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50D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D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07"/>
  </w:style>
  <w:style w:type="paragraph" w:styleId="Footer">
    <w:name w:val="footer"/>
    <w:basedOn w:val="Normal"/>
    <w:link w:val="FooterChar"/>
    <w:uiPriority w:val="99"/>
    <w:unhideWhenUsed/>
    <w:rsid w:val="00682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07"/>
  </w:style>
  <w:style w:type="paragraph" w:styleId="ListParagraph">
    <w:name w:val="List Paragraph"/>
    <w:basedOn w:val="Normal"/>
    <w:uiPriority w:val="34"/>
    <w:qFormat/>
    <w:rsid w:val="009E7A0B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51D2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30A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71829"/>
  </w:style>
  <w:style w:type="paragraph" w:styleId="EnvelopeReturn">
    <w:name w:val="envelope return"/>
    <w:basedOn w:val="Normal"/>
    <w:rsid w:val="00FA562D"/>
    <w:rPr>
      <w:rFonts w:ascii="Times New Roman" w:eastAsia="Times New Roman" w:hAnsi="Times New Roman" w:cs="Arial"/>
      <w:b/>
      <w:sz w:val="28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30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CA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1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tralianstrata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STRATA%20Files\WSrata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EC12-71C1-4444-B9FB-ABF14A154A25}"/>
      </w:docPartPr>
      <w:docPartBody>
        <w:p w:rsidR="00000000" w:rsidRDefault="00E441B5">
          <w:r w:rsidRPr="00BA6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F098C236249E89329B398DCB7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4271-BB90-4521-893B-537F83933287}"/>
      </w:docPartPr>
      <w:docPartBody>
        <w:p w:rsidR="00000000" w:rsidRDefault="00E441B5" w:rsidP="00E441B5">
          <w:pPr>
            <w:pStyle w:val="54CF098C236249E89329B398DCB75955"/>
          </w:pPr>
          <w:r w:rsidRPr="00BA6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51721F4A34C03A1D5F419ADE8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2D69-FFAE-47A5-ACC9-11FECE825655}"/>
      </w:docPartPr>
      <w:docPartBody>
        <w:p w:rsidR="00000000" w:rsidRDefault="00E441B5" w:rsidP="00E441B5">
          <w:pPr>
            <w:pStyle w:val="40B51721F4A34C03A1D5F419ADE80118"/>
          </w:pPr>
          <w:r w:rsidRPr="00BA6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meno">
    <w:altName w:val="Calibri"/>
    <w:charset w:val="00"/>
    <w:family w:val="auto"/>
    <w:pitch w:val="variable"/>
    <w:sig w:usb0="00000003" w:usb1="00000000" w:usb2="00000000" w:usb3="00000000" w:csb0="00000001" w:csb1="00000000"/>
  </w:font>
  <w:font w:name="Barmeno-Regular">
    <w:charset w:val="00"/>
    <w:family w:val="auto"/>
    <w:pitch w:val="variable"/>
    <w:sig w:usb0="00000003" w:usb1="00000000" w:usb2="00000000" w:usb3="00000000" w:csb0="00000001" w:csb1="00000000"/>
  </w:font>
  <w:font w:name="Univer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B5"/>
    <w:rsid w:val="00C36932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1B5"/>
    <w:rPr>
      <w:color w:val="808080"/>
    </w:rPr>
  </w:style>
  <w:style w:type="paragraph" w:customStyle="1" w:styleId="54CF098C236249E89329B398DCB75955">
    <w:name w:val="54CF098C236249E89329B398DCB75955"/>
    <w:rsid w:val="00E441B5"/>
  </w:style>
  <w:style w:type="paragraph" w:customStyle="1" w:styleId="40B51721F4A34C03A1D5F419ADE80118">
    <w:name w:val="40B51721F4A34C03A1D5F419ADE80118"/>
    <w:rsid w:val="00E4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044A-BA3F-4009-AA6B-466ED3AC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WSrata Letterhead Template</Template>
  <TotalTime>68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Jack Bowra</cp:lastModifiedBy>
  <cp:revision>10</cp:revision>
  <cp:lastPrinted>2020-06-02T06:24:00Z</cp:lastPrinted>
  <dcterms:created xsi:type="dcterms:W3CDTF">2020-07-29T04:37:00Z</dcterms:created>
  <dcterms:modified xsi:type="dcterms:W3CDTF">2021-01-11T04:45:00Z</dcterms:modified>
</cp:coreProperties>
</file>